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6FF7" w14:textId="64226194" w:rsidR="00FE067E" w:rsidRPr="007641B1" w:rsidRDefault="007C18A8"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60643EF" wp14:editId="087DD0A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E451BEB" w14:textId="48E0C4E1" w:rsidR="007C18A8" w:rsidRPr="007C18A8" w:rsidRDefault="007C18A8" w:rsidP="007C18A8">
                            <w:pPr>
                              <w:spacing w:line="240" w:lineRule="auto"/>
                              <w:jc w:val="center"/>
                              <w:rPr>
                                <w:rFonts w:cs="Arial"/>
                                <w:b/>
                              </w:rPr>
                            </w:pPr>
                            <w:r w:rsidRPr="007C18A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0643E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E451BEB" w14:textId="48E0C4E1" w:rsidR="007C18A8" w:rsidRPr="007C18A8" w:rsidRDefault="007C18A8" w:rsidP="007C18A8">
                      <w:pPr>
                        <w:spacing w:line="240" w:lineRule="auto"/>
                        <w:jc w:val="center"/>
                        <w:rPr>
                          <w:rFonts w:cs="Arial"/>
                          <w:b/>
                        </w:rPr>
                      </w:pPr>
                      <w:r w:rsidRPr="007C18A8">
                        <w:rPr>
                          <w:rFonts w:cs="Arial"/>
                          <w:b/>
                        </w:rPr>
                        <w:t>FISCAL NOTE</w:t>
                      </w:r>
                    </w:p>
                  </w:txbxContent>
                </v:textbox>
              </v:shape>
            </w:pict>
          </mc:Fallback>
        </mc:AlternateContent>
      </w:r>
      <w:r w:rsidR="003C6034" w:rsidRPr="007641B1">
        <w:rPr>
          <w:caps w:val="0"/>
          <w:color w:val="auto"/>
        </w:rPr>
        <w:t>WEST VIRGINIA LEGISLATURE</w:t>
      </w:r>
    </w:p>
    <w:p w14:paraId="31E64B52" w14:textId="77777777" w:rsidR="00CD36CF" w:rsidRPr="007641B1" w:rsidRDefault="00CD36CF" w:rsidP="00CC1F3B">
      <w:pPr>
        <w:pStyle w:val="TitlePageSession"/>
        <w:rPr>
          <w:color w:val="auto"/>
        </w:rPr>
      </w:pPr>
      <w:r w:rsidRPr="007641B1">
        <w:rPr>
          <w:color w:val="auto"/>
        </w:rPr>
        <w:t>20</w:t>
      </w:r>
      <w:r w:rsidR="00EC5E63" w:rsidRPr="007641B1">
        <w:rPr>
          <w:color w:val="auto"/>
        </w:rPr>
        <w:t>2</w:t>
      </w:r>
      <w:r w:rsidR="00B71E6F" w:rsidRPr="007641B1">
        <w:rPr>
          <w:color w:val="auto"/>
        </w:rPr>
        <w:t>3</w:t>
      </w:r>
      <w:r w:rsidRPr="007641B1">
        <w:rPr>
          <w:color w:val="auto"/>
        </w:rPr>
        <w:t xml:space="preserve"> </w:t>
      </w:r>
      <w:r w:rsidR="003C6034" w:rsidRPr="007641B1">
        <w:rPr>
          <w:caps w:val="0"/>
          <w:color w:val="auto"/>
        </w:rPr>
        <w:t>REGULAR SESSION</w:t>
      </w:r>
    </w:p>
    <w:p w14:paraId="6AE4548A" w14:textId="77777777" w:rsidR="00CD36CF" w:rsidRPr="007641B1" w:rsidRDefault="00C6534E" w:rsidP="00CC1F3B">
      <w:pPr>
        <w:pStyle w:val="TitlePageBillPrefix"/>
        <w:rPr>
          <w:color w:val="auto"/>
        </w:rPr>
      </w:pPr>
      <w:sdt>
        <w:sdtPr>
          <w:rPr>
            <w:color w:val="auto"/>
          </w:rPr>
          <w:tag w:val="IntroDate"/>
          <w:id w:val="-1236936958"/>
          <w:placeholder>
            <w:docPart w:val="A5BADD8E960B4B93AB5FF60D7D0FCA38"/>
          </w:placeholder>
          <w:text/>
        </w:sdtPr>
        <w:sdtEndPr/>
        <w:sdtContent>
          <w:r w:rsidR="00AE48A0" w:rsidRPr="007641B1">
            <w:rPr>
              <w:color w:val="auto"/>
            </w:rPr>
            <w:t>Introduced</w:t>
          </w:r>
        </w:sdtContent>
      </w:sdt>
    </w:p>
    <w:p w14:paraId="548C2479" w14:textId="45874B5C" w:rsidR="00CD36CF" w:rsidRPr="007641B1" w:rsidRDefault="00C6534E" w:rsidP="00CC1F3B">
      <w:pPr>
        <w:pStyle w:val="BillNumber"/>
        <w:rPr>
          <w:color w:val="auto"/>
        </w:rPr>
      </w:pPr>
      <w:sdt>
        <w:sdtPr>
          <w:rPr>
            <w:color w:val="auto"/>
          </w:rPr>
          <w:tag w:val="Chamber"/>
          <w:id w:val="893011969"/>
          <w:lock w:val="sdtLocked"/>
          <w:placeholder>
            <w:docPart w:val="B61CE2E91A4C403A8CAE28CB79720742"/>
          </w:placeholder>
          <w:dropDownList>
            <w:listItem w:displayText="House" w:value="House"/>
            <w:listItem w:displayText="Senate" w:value="Senate"/>
          </w:dropDownList>
        </w:sdtPr>
        <w:sdtEndPr/>
        <w:sdtContent>
          <w:r w:rsidR="00C33434" w:rsidRPr="007641B1">
            <w:rPr>
              <w:color w:val="auto"/>
            </w:rPr>
            <w:t>House</w:t>
          </w:r>
        </w:sdtContent>
      </w:sdt>
      <w:r w:rsidR="00303684" w:rsidRPr="007641B1">
        <w:rPr>
          <w:color w:val="auto"/>
        </w:rPr>
        <w:t xml:space="preserve"> </w:t>
      </w:r>
      <w:r w:rsidR="00CD36CF" w:rsidRPr="007641B1">
        <w:rPr>
          <w:color w:val="auto"/>
        </w:rPr>
        <w:t xml:space="preserve">Bill </w:t>
      </w:r>
      <w:sdt>
        <w:sdtPr>
          <w:rPr>
            <w:color w:val="auto"/>
          </w:rPr>
          <w:tag w:val="BNum"/>
          <w:id w:val="1645317809"/>
          <w:lock w:val="sdtLocked"/>
          <w:placeholder>
            <w:docPart w:val="399D32275E43460193F11A4F1DE8C35D"/>
          </w:placeholder>
          <w:text/>
        </w:sdtPr>
        <w:sdtEndPr/>
        <w:sdtContent>
          <w:r>
            <w:rPr>
              <w:color w:val="auto"/>
            </w:rPr>
            <w:t>2446</w:t>
          </w:r>
        </w:sdtContent>
      </w:sdt>
    </w:p>
    <w:p w14:paraId="1F6016FE" w14:textId="59C9D032" w:rsidR="00CD36CF" w:rsidRPr="007641B1" w:rsidRDefault="00CD36CF" w:rsidP="00CC1F3B">
      <w:pPr>
        <w:pStyle w:val="Sponsors"/>
        <w:rPr>
          <w:color w:val="auto"/>
        </w:rPr>
      </w:pPr>
      <w:r w:rsidRPr="007641B1">
        <w:rPr>
          <w:color w:val="auto"/>
        </w:rPr>
        <w:t xml:space="preserve">By </w:t>
      </w:r>
      <w:sdt>
        <w:sdtPr>
          <w:rPr>
            <w:color w:val="auto"/>
          </w:rPr>
          <w:tag w:val="Sponsors"/>
          <w:id w:val="1589585889"/>
          <w:placeholder>
            <w:docPart w:val="080340D9B11F434987055B9AFD51892F"/>
          </w:placeholder>
          <w:text w:multiLine="1"/>
        </w:sdtPr>
        <w:sdtEndPr/>
        <w:sdtContent>
          <w:r w:rsidR="00A374CE" w:rsidRPr="007641B1">
            <w:rPr>
              <w:color w:val="auto"/>
            </w:rPr>
            <w:t>Delegate Walker</w:t>
          </w:r>
        </w:sdtContent>
      </w:sdt>
    </w:p>
    <w:p w14:paraId="445ECA5E" w14:textId="56C2B3AF" w:rsidR="00E831B3" w:rsidRPr="007641B1" w:rsidRDefault="00CD36CF" w:rsidP="00CC1F3B">
      <w:pPr>
        <w:pStyle w:val="References"/>
        <w:rPr>
          <w:color w:val="auto"/>
        </w:rPr>
      </w:pPr>
      <w:r w:rsidRPr="007641B1">
        <w:rPr>
          <w:color w:val="auto"/>
        </w:rPr>
        <w:t>[</w:t>
      </w:r>
      <w:sdt>
        <w:sdtPr>
          <w:rPr>
            <w:color w:val="auto"/>
          </w:rPr>
          <w:tag w:val="References"/>
          <w:id w:val="-1043047873"/>
          <w:placeholder>
            <w:docPart w:val="3B220A53728E44A38DB79500BEB4C819"/>
          </w:placeholder>
          <w:text w:multiLine="1"/>
        </w:sdtPr>
        <w:sdtEndPr/>
        <w:sdtContent>
          <w:r w:rsidR="00C6534E">
            <w:rPr>
              <w:color w:val="auto"/>
            </w:rPr>
            <w:t>Introduced January 11, 2023; Referred to the Committee on Health and Human Resources</w:t>
          </w:r>
        </w:sdtContent>
      </w:sdt>
      <w:r w:rsidRPr="007641B1">
        <w:rPr>
          <w:color w:val="auto"/>
        </w:rPr>
        <w:t>]</w:t>
      </w:r>
    </w:p>
    <w:p w14:paraId="0386458E" w14:textId="361047BF" w:rsidR="00303684" w:rsidRPr="007641B1" w:rsidRDefault="0000526A" w:rsidP="00CC1F3B">
      <w:pPr>
        <w:pStyle w:val="TitleSection"/>
        <w:rPr>
          <w:color w:val="auto"/>
        </w:rPr>
      </w:pPr>
      <w:r w:rsidRPr="007641B1">
        <w:rPr>
          <w:color w:val="auto"/>
        </w:rPr>
        <w:lastRenderedPageBreak/>
        <w:t>A BILL</w:t>
      </w:r>
      <w:r w:rsidR="00A374CE" w:rsidRPr="007641B1">
        <w:rPr>
          <w:color w:val="auto"/>
        </w:rPr>
        <w:t xml:space="preserve"> to amend the Code of West Virginia, 1931, as amended, by adding thereto a new section, designated §9-3-7, relating to establishing a tip line to the Department of Health and Human Resources for citizens to report instances of food insecurity and requiring appropriate personnel to follow up on tips to provide assistance to those individuals.</w:t>
      </w:r>
    </w:p>
    <w:p w14:paraId="5126FE0D" w14:textId="77777777" w:rsidR="00303684" w:rsidRPr="007641B1" w:rsidRDefault="00303684" w:rsidP="00CC1F3B">
      <w:pPr>
        <w:pStyle w:val="EnactingClause"/>
        <w:rPr>
          <w:color w:val="auto"/>
        </w:rPr>
      </w:pPr>
      <w:r w:rsidRPr="007641B1">
        <w:rPr>
          <w:color w:val="auto"/>
        </w:rPr>
        <w:t>Be it enacted by the Legislature of West Virginia:</w:t>
      </w:r>
    </w:p>
    <w:p w14:paraId="5FED0BAB" w14:textId="77777777" w:rsidR="003C6034" w:rsidRPr="007641B1" w:rsidRDefault="003C6034" w:rsidP="00CC1F3B">
      <w:pPr>
        <w:pStyle w:val="EnactingClause"/>
        <w:rPr>
          <w:color w:val="auto"/>
        </w:rPr>
        <w:sectPr w:rsidR="003C6034" w:rsidRPr="007641B1" w:rsidSect="007B7EA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D007AC3" w14:textId="77777777" w:rsidR="00A374CE" w:rsidRPr="007641B1" w:rsidRDefault="00A374CE" w:rsidP="00A374CE">
      <w:pPr>
        <w:pStyle w:val="ArticleHeading"/>
        <w:rPr>
          <w:color w:val="auto"/>
        </w:rPr>
      </w:pPr>
      <w:r w:rsidRPr="007641B1">
        <w:rPr>
          <w:color w:val="auto"/>
        </w:rPr>
        <w:t>Article 3. Application for and granting of assistance.</w:t>
      </w:r>
    </w:p>
    <w:p w14:paraId="267272D8" w14:textId="77777777" w:rsidR="00A374CE" w:rsidRPr="007641B1" w:rsidRDefault="00A374CE" w:rsidP="00A374CE">
      <w:pPr>
        <w:pStyle w:val="ArticleHeading"/>
        <w:rPr>
          <w:color w:val="auto"/>
        </w:rPr>
        <w:sectPr w:rsidR="00A374CE" w:rsidRPr="007641B1" w:rsidSect="007B7EA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0FAC9772" w14:textId="77777777" w:rsidR="00A374CE" w:rsidRPr="007641B1" w:rsidRDefault="00A374CE" w:rsidP="00A374CE">
      <w:pPr>
        <w:pStyle w:val="SectionHeading"/>
        <w:rPr>
          <w:rStyle w:val="SectionHeadingChar"/>
          <w:b/>
          <w:color w:val="auto"/>
          <w:u w:val="single"/>
        </w:rPr>
      </w:pPr>
      <w:r w:rsidRPr="007641B1">
        <w:rPr>
          <w:color w:val="auto"/>
          <w:u w:val="single"/>
        </w:rPr>
        <w:t>§</w:t>
      </w:r>
      <w:r w:rsidRPr="007641B1">
        <w:rPr>
          <w:rStyle w:val="SectionHeadingChar"/>
          <w:b/>
          <w:color w:val="auto"/>
          <w:u w:val="single"/>
        </w:rPr>
        <w:t>9-3-7. Establishment of tip line to report food insecurity.</w:t>
      </w:r>
    </w:p>
    <w:p w14:paraId="6B3AB51F" w14:textId="77777777" w:rsidR="00A374CE" w:rsidRPr="007641B1" w:rsidRDefault="00A374CE" w:rsidP="00A374CE">
      <w:pPr>
        <w:widowControl w:val="0"/>
        <w:suppressLineNumbers/>
        <w:ind w:left="720" w:hanging="720"/>
        <w:jc w:val="both"/>
        <w:outlineLvl w:val="3"/>
        <w:rPr>
          <w:rStyle w:val="SectionHeadingChar"/>
          <w:color w:val="auto"/>
          <w:u w:val="single"/>
        </w:rPr>
        <w:sectPr w:rsidR="00A374CE" w:rsidRPr="007641B1" w:rsidSect="007B7EA5">
          <w:type w:val="continuous"/>
          <w:pgSz w:w="12240" w:h="15840"/>
          <w:pgMar w:top="1440" w:right="1440" w:bottom="1440" w:left="1440" w:header="720" w:footer="720" w:gutter="0"/>
          <w:lnNumType w:countBy="1" w:restart="newSection"/>
          <w:cols w:space="720"/>
          <w:noEndnote/>
          <w:docGrid w:linePitch="326"/>
        </w:sectPr>
      </w:pPr>
    </w:p>
    <w:p w14:paraId="464355C1" w14:textId="77777777" w:rsidR="00A374CE" w:rsidRPr="007641B1" w:rsidRDefault="00A374CE" w:rsidP="00A374CE">
      <w:pPr>
        <w:pStyle w:val="SectionBody"/>
        <w:rPr>
          <w:color w:val="auto"/>
        </w:rPr>
        <w:sectPr w:rsidR="00A374CE" w:rsidRPr="007641B1" w:rsidSect="007B7EA5">
          <w:type w:val="continuous"/>
          <w:pgSz w:w="12240" w:h="15840" w:code="1"/>
          <w:pgMar w:top="1440" w:right="1440" w:bottom="1440" w:left="1440" w:header="720" w:footer="720" w:gutter="0"/>
          <w:lnNumType w:countBy="1" w:restart="newSection"/>
          <w:cols w:space="720"/>
          <w:titlePg/>
          <w:docGrid w:linePitch="360"/>
        </w:sectPr>
      </w:pPr>
      <w:r w:rsidRPr="007641B1">
        <w:rPr>
          <w:color w:val="auto"/>
          <w:u w:val="single"/>
        </w:rPr>
        <w:t xml:space="preserve">There is hereby established a tip line within the department to receive reports of food insecurity. The tip line may be by phone, by e-mail, or both. The department shall designate staff to answer this tip line and relay the information to the appropriate personnel within the department. </w:t>
      </w:r>
      <w:r w:rsidRPr="007641B1">
        <w:rPr>
          <w:rFonts w:cs="Arial"/>
          <w:color w:val="auto"/>
          <w:spacing w:val="-2"/>
          <w:u w:val="single"/>
          <w:shd w:val="clear" w:color="auto" w:fill="FFFFFF"/>
        </w:rPr>
        <w:t xml:space="preserve">The department will attempt to make contact with the individuals alleged to be food insecure and determine if the tip is accurate. If so, the department shall inform those persons of the state or federal food assistance programs available, as well as any other resources available from the person’s local community.  </w:t>
      </w:r>
    </w:p>
    <w:p w14:paraId="35CE61FF" w14:textId="77777777" w:rsidR="00C33014" w:rsidRPr="007641B1" w:rsidRDefault="00C33014" w:rsidP="00CC1F3B">
      <w:pPr>
        <w:pStyle w:val="Note"/>
        <w:rPr>
          <w:color w:val="auto"/>
        </w:rPr>
      </w:pPr>
    </w:p>
    <w:p w14:paraId="499245C2" w14:textId="1B3A8D4D" w:rsidR="006865E9" w:rsidRPr="007641B1" w:rsidRDefault="00CF1DCA" w:rsidP="00CC1F3B">
      <w:pPr>
        <w:pStyle w:val="Note"/>
        <w:rPr>
          <w:color w:val="auto"/>
        </w:rPr>
      </w:pPr>
      <w:r w:rsidRPr="007641B1">
        <w:rPr>
          <w:color w:val="auto"/>
        </w:rPr>
        <w:t xml:space="preserve">NOTE: </w:t>
      </w:r>
      <w:r w:rsidR="00A374CE" w:rsidRPr="007641B1">
        <w:rPr>
          <w:color w:val="auto"/>
        </w:rPr>
        <w:t>The purpose of this bill is to create a tip line to the DHHR to respond to tips of food insecurity.</w:t>
      </w:r>
    </w:p>
    <w:p w14:paraId="0B8B0051" w14:textId="77777777" w:rsidR="006865E9" w:rsidRPr="007641B1" w:rsidRDefault="00AE48A0" w:rsidP="00CC1F3B">
      <w:pPr>
        <w:pStyle w:val="Note"/>
        <w:rPr>
          <w:color w:val="auto"/>
        </w:rPr>
      </w:pPr>
      <w:r w:rsidRPr="007641B1">
        <w:rPr>
          <w:color w:val="auto"/>
        </w:rPr>
        <w:t>Strike-throughs indicate language that would be stricken from a heading or the present law and underscoring indicates new language that would be added.</w:t>
      </w:r>
    </w:p>
    <w:sectPr w:rsidR="006865E9" w:rsidRPr="007641B1" w:rsidSect="007B7EA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ED325" w14:textId="77777777" w:rsidR="00A374CE" w:rsidRPr="00B844FE" w:rsidRDefault="00A374CE" w:rsidP="00B844FE">
      <w:r>
        <w:separator/>
      </w:r>
    </w:p>
  </w:endnote>
  <w:endnote w:type="continuationSeparator" w:id="0">
    <w:p w14:paraId="1319B038" w14:textId="77777777" w:rsidR="00A374CE" w:rsidRPr="00B844FE" w:rsidRDefault="00A374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76DDD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29D48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F68F36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784550"/>
      <w:docPartObj>
        <w:docPartGallery w:val="Page Numbers (Bottom of Page)"/>
        <w:docPartUnique/>
      </w:docPartObj>
    </w:sdtPr>
    <w:sdtEndPr/>
    <w:sdtContent>
      <w:p w14:paraId="1AD6D1C8" w14:textId="77777777" w:rsidR="00A374CE" w:rsidRPr="00B844FE" w:rsidRDefault="00A374C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E3A9A2E" w14:textId="77777777" w:rsidR="00A374CE" w:rsidRDefault="00A374CE"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2078"/>
      <w:docPartObj>
        <w:docPartGallery w:val="Page Numbers (Bottom of Page)"/>
        <w:docPartUnique/>
      </w:docPartObj>
    </w:sdtPr>
    <w:sdtEndPr>
      <w:rPr>
        <w:noProof/>
      </w:rPr>
    </w:sdtEndPr>
    <w:sdtContent>
      <w:p w14:paraId="671CAD09" w14:textId="77777777" w:rsidR="00A374CE" w:rsidRDefault="00A374C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1EBB" w14:textId="77777777" w:rsidR="00A374CE" w:rsidRDefault="00A37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7D8EC" w14:textId="77777777" w:rsidR="00A374CE" w:rsidRPr="00B844FE" w:rsidRDefault="00A374CE" w:rsidP="00B844FE">
      <w:r>
        <w:separator/>
      </w:r>
    </w:p>
  </w:footnote>
  <w:footnote w:type="continuationSeparator" w:id="0">
    <w:p w14:paraId="3F7AFE5E" w14:textId="77777777" w:rsidR="00A374CE" w:rsidRPr="00B844FE" w:rsidRDefault="00A374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2099" w14:textId="77777777" w:rsidR="002A0269" w:rsidRPr="00B844FE" w:rsidRDefault="00C6534E">
    <w:pPr>
      <w:pStyle w:val="Header"/>
    </w:pPr>
    <w:sdt>
      <w:sdtPr>
        <w:id w:val="-684364211"/>
        <w:placeholder>
          <w:docPart w:val="B61CE2E91A4C403A8CAE28CB7972074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61CE2E91A4C403A8CAE28CB7972074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4075" w14:textId="107897E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374CE">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374CE">
          <w:rPr>
            <w:sz w:val="22"/>
            <w:szCs w:val="22"/>
          </w:rPr>
          <w:t>2023R1266</w:t>
        </w:r>
      </w:sdtContent>
    </w:sdt>
  </w:p>
  <w:p w14:paraId="23DE77F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542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DB91" w14:textId="77777777" w:rsidR="00A374CE" w:rsidRPr="00B844FE" w:rsidRDefault="00C6534E">
    <w:pPr>
      <w:pStyle w:val="Header"/>
    </w:pPr>
    <w:sdt>
      <w:sdtPr>
        <w:id w:val="1081865136"/>
        <w:placeholder>
          <w:docPart w:val="B61CE2E91A4C403A8CAE28CB79720742"/>
        </w:placeholder>
        <w:temporary/>
        <w:showingPlcHdr/>
        <w15:appearance w15:val="hidden"/>
      </w:sdtPr>
      <w:sdtEndPr/>
      <w:sdtContent>
        <w:r w:rsidR="00A374CE" w:rsidRPr="00B844FE">
          <w:t>[Type here]</w:t>
        </w:r>
      </w:sdtContent>
    </w:sdt>
    <w:r w:rsidR="00A374CE" w:rsidRPr="00B844FE">
      <w:ptab w:relativeTo="margin" w:alignment="left" w:leader="none"/>
    </w:r>
    <w:sdt>
      <w:sdtPr>
        <w:id w:val="206311346"/>
        <w:placeholder>
          <w:docPart w:val="B61CE2E91A4C403A8CAE28CB79720742"/>
        </w:placeholder>
        <w:temporary/>
        <w:showingPlcHdr/>
        <w15:appearance w15:val="hidden"/>
      </w:sdtPr>
      <w:sdtEndPr/>
      <w:sdtContent>
        <w:r w:rsidR="00A374CE"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A8AD" w14:textId="77777777" w:rsidR="00A374CE" w:rsidRPr="00C33014" w:rsidRDefault="00A374CE" w:rsidP="000573A9">
    <w:pPr>
      <w:pStyle w:val="HeaderStyle"/>
    </w:pPr>
    <w:r>
      <w:t xml:space="preserve">Intr </w:t>
    </w:r>
    <w:sdt>
      <w:sdtPr>
        <w:tag w:val="BNumWH"/>
        <w:id w:val="1738745181"/>
        <w:showingPlcHdr/>
        <w:text/>
      </w:sdtPr>
      <w:sdtEndPr/>
      <w:sdtContent/>
    </w:sdt>
    <w:r>
      <w:t xml:space="preserve"> HB</w:t>
    </w:r>
    <w:r>
      <w:tab/>
    </w:r>
    <w:r>
      <w:tab/>
    </w:r>
    <w:sdt>
      <w:sdtPr>
        <w:alias w:val="CBD Number"/>
        <w:tag w:val="CBD Number"/>
        <w:id w:val="-1435130389"/>
        <w:text/>
      </w:sdtPr>
      <w:sdtEndPr/>
      <w:sdtContent>
        <w:r>
          <w:t>2022R2647</w:t>
        </w:r>
      </w:sdtContent>
    </w:sdt>
  </w:p>
  <w:p w14:paraId="5FC5E83C" w14:textId="77777777" w:rsidR="00A374CE" w:rsidRPr="00C33014" w:rsidRDefault="00A374CE"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C89F" w14:textId="77777777" w:rsidR="00A374CE" w:rsidRPr="002A0269" w:rsidRDefault="00C6534E" w:rsidP="00CC1F3B">
    <w:pPr>
      <w:pStyle w:val="HeaderStyle"/>
    </w:pPr>
    <w:sdt>
      <w:sdtPr>
        <w:tag w:val="BNumWH"/>
        <w:id w:val="-1890952866"/>
        <w:showingPlcHdr/>
        <w:text/>
      </w:sdtPr>
      <w:sdtEndPr/>
      <w:sdtContent/>
    </w:sdt>
    <w:r w:rsidR="00A374CE">
      <w:t xml:space="preserve"> </w:t>
    </w:r>
    <w:r w:rsidR="00A374CE" w:rsidRPr="002A0269">
      <w:ptab w:relativeTo="margin" w:alignment="center" w:leader="none"/>
    </w:r>
    <w:r w:rsidR="00A374CE">
      <w:tab/>
    </w:r>
    <w:sdt>
      <w:sdtPr>
        <w:alias w:val="CBD Number"/>
        <w:tag w:val="CBD Number"/>
        <w:id w:val="-944383718"/>
        <w:showingPlcHdr/>
        <w:text/>
      </w:sdtPr>
      <w:sdtEndPr/>
      <w:sdtContent>
        <w:r w:rsidR="00A374C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CE"/>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F53D1"/>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641B1"/>
    <w:rsid w:val="007A5259"/>
    <w:rsid w:val="007A7081"/>
    <w:rsid w:val="007B7EA5"/>
    <w:rsid w:val="007C18A8"/>
    <w:rsid w:val="007F1CF5"/>
    <w:rsid w:val="00834EDE"/>
    <w:rsid w:val="008736AA"/>
    <w:rsid w:val="008D275D"/>
    <w:rsid w:val="009519C5"/>
    <w:rsid w:val="00980327"/>
    <w:rsid w:val="00986478"/>
    <w:rsid w:val="009B5557"/>
    <w:rsid w:val="009F1067"/>
    <w:rsid w:val="00A31E01"/>
    <w:rsid w:val="00A374CE"/>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534E"/>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0891"/>
  <w15:chartTrackingRefBased/>
  <w15:docId w15:val="{7D60C322-0673-4E21-8EA4-0E1C41B3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37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374CE"/>
    <w:rPr>
      <w:rFonts w:eastAsia="Calibri"/>
      <w:b/>
      <w:caps/>
      <w:color w:val="000000"/>
      <w:sz w:val="24"/>
    </w:rPr>
  </w:style>
  <w:style w:type="character" w:customStyle="1" w:styleId="SectionBodyChar">
    <w:name w:val="Section Body Char"/>
    <w:link w:val="SectionBody"/>
    <w:rsid w:val="00A374CE"/>
    <w:rPr>
      <w:rFonts w:eastAsia="Calibri"/>
      <w:color w:val="000000"/>
    </w:rPr>
  </w:style>
  <w:style w:type="character" w:customStyle="1" w:styleId="SectionHeadingChar">
    <w:name w:val="Section Heading Char"/>
    <w:link w:val="SectionHeading"/>
    <w:rsid w:val="00A374C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BADD8E960B4B93AB5FF60D7D0FCA38"/>
        <w:category>
          <w:name w:val="General"/>
          <w:gallery w:val="placeholder"/>
        </w:category>
        <w:types>
          <w:type w:val="bbPlcHdr"/>
        </w:types>
        <w:behaviors>
          <w:behavior w:val="content"/>
        </w:behaviors>
        <w:guid w:val="{F8CCC8B3-68BA-434A-92EF-DC02A4FA3377}"/>
      </w:docPartPr>
      <w:docPartBody>
        <w:p w:rsidR="0062448E" w:rsidRDefault="0062448E">
          <w:pPr>
            <w:pStyle w:val="A5BADD8E960B4B93AB5FF60D7D0FCA38"/>
          </w:pPr>
          <w:r w:rsidRPr="00B844FE">
            <w:t>Prefix Text</w:t>
          </w:r>
        </w:p>
      </w:docPartBody>
    </w:docPart>
    <w:docPart>
      <w:docPartPr>
        <w:name w:val="B61CE2E91A4C403A8CAE28CB79720742"/>
        <w:category>
          <w:name w:val="General"/>
          <w:gallery w:val="placeholder"/>
        </w:category>
        <w:types>
          <w:type w:val="bbPlcHdr"/>
        </w:types>
        <w:behaviors>
          <w:behavior w:val="content"/>
        </w:behaviors>
        <w:guid w:val="{8DB4768A-61CB-494A-BD2D-FE2522D0DED9}"/>
      </w:docPartPr>
      <w:docPartBody>
        <w:p w:rsidR="0062448E" w:rsidRDefault="0062448E">
          <w:pPr>
            <w:pStyle w:val="B61CE2E91A4C403A8CAE28CB79720742"/>
          </w:pPr>
          <w:r w:rsidRPr="00B844FE">
            <w:t>[Type here]</w:t>
          </w:r>
        </w:p>
      </w:docPartBody>
    </w:docPart>
    <w:docPart>
      <w:docPartPr>
        <w:name w:val="399D32275E43460193F11A4F1DE8C35D"/>
        <w:category>
          <w:name w:val="General"/>
          <w:gallery w:val="placeholder"/>
        </w:category>
        <w:types>
          <w:type w:val="bbPlcHdr"/>
        </w:types>
        <w:behaviors>
          <w:behavior w:val="content"/>
        </w:behaviors>
        <w:guid w:val="{F703F6C3-4861-4F45-8A2C-BB2277C99CA9}"/>
      </w:docPartPr>
      <w:docPartBody>
        <w:p w:rsidR="0062448E" w:rsidRDefault="0062448E">
          <w:pPr>
            <w:pStyle w:val="399D32275E43460193F11A4F1DE8C35D"/>
          </w:pPr>
          <w:r w:rsidRPr="00B844FE">
            <w:t>Number</w:t>
          </w:r>
        </w:p>
      </w:docPartBody>
    </w:docPart>
    <w:docPart>
      <w:docPartPr>
        <w:name w:val="080340D9B11F434987055B9AFD51892F"/>
        <w:category>
          <w:name w:val="General"/>
          <w:gallery w:val="placeholder"/>
        </w:category>
        <w:types>
          <w:type w:val="bbPlcHdr"/>
        </w:types>
        <w:behaviors>
          <w:behavior w:val="content"/>
        </w:behaviors>
        <w:guid w:val="{D2BB87B8-8F4A-466C-BDE8-D2ABCF921F9F}"/>
      </w:docPartPr>
      <w:docPartBody>
        <w:p w:rsidR="0062448E" w:rsidRDefault="0062448E">
          <w:pPr>
            <w:pStyle w:val="080340D9B11F434987055B9AFD51892F"/>
          </w:pPr>
          <w:r w:rsidRPr="00B844FE">
            <w:t>Enter Sponsors Here</w:t>
          </w:r>
        </w:p>
      </w:docPartBody>
    </w:docPart>
    <w:docPart>
      <w:docPartPr>
        <w:name w:val="3B220A53728E44A38DB79500BEB4C819"/>
        <w:category>
          <w:name w:val="General"/>
          <w:gallery w:val="placeholder"/>
        </w:category>
        <w:types>
          <w:type w:val="bbPlcHdr"/>
        </w:types>
        <w:behaviors>
          <w:behavior w:val="content"/>
        </w:behaviors>
        <w:guid w:val="{73A3726A-B285-4A1D-91DB-86C76B0F8948}"/>
      </w:docPartPr>
      <w:docPartBody>
        <w:p w:rsidR="0062448E" w:rsidRDefault="0062448E">
          <w:pPr>
            <w:pStyle w:val="3B220A53728E44A38DB79500BEB4C81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8E"/>
    <w:rsid w:val="0062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BADD8E960B4B93AB5FF60D7D0FCA38">
    <w:name w:val="A5BADD8E960B4B93AB5FF60D7D0FCA38"/>
  </w:style>
  <w:style w:type="paragraph" w:customStyle="1" w:styleId="B61CE2E91A4C403A8CAE28CB79720742">
    <w:name w:val="B61CE2E91A4C403A8CAE28CB79720742"/>
  </w:style>
  <w:style w:type="paragraph" w:customStyle="1" w:styleId="399D32275E43460193F11A4F1DE8C35D">
    <w:name w:val="399D32275E43460193F11A4F1DE8C35D"/>
  </w:style>
  <w:style w:type="paragraph" w:customStyle="1" w:styleId="080340D9B11F434987055B9AFD51892F">
    <w:name w:val="080340D9B11F434987055B9AFD51892F"/>
  </w:style>
  <w:style w:type="character" w:styleId="PlaceholderText">
    <w:name w:val="Placeholder Text"/>
    <w:basedOn w:val="DefaultParagraphFont"/>
    <w:uiPriority w:val="99"/>
    <w:semiHidden/>
    <w:rPr>
      <w:color w:val="808080"/>
    </w:rPr>
  </w:style>
  <w:style w:type="paragraph" w:customStyle="1" w:styleId="3B220A53728E44A38DB79500BEB4C819">
    <w:name w:val="3B220A53728E44A38DB79500BEB4C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2023-01-10T17:19:00Z</dcterms:created>
  <dcterms:modified xsi:type="dcterms:W3CDTF">2023-01-10T17:19:00Z</dcterms:modified>
</cp:coreProperties>
</file>